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93" w:rsidRPr="0052724B" w:rsidRDefault="00443693" w:rsidP="00F503A5">
      <w:pPr>
        <w:jc w:val="center"/>
        <w:rPr>
          <w:b/>
          <w:bCs/>
          <w:sz w:val="28"/>
          <w:szCs w:val="28"/>
        </w:rPr>
      </w:pPr>
    </w:p>
    <w:p w:rsidR="00443693" w:rsidRPr="0052724B" w:rsidRDefault="00443693" w:rsidP="007F1E8C">
      <w:pPr>
        <w:jc w:val="center"/>
        <w:rPr>
          <w:sz w:val="28"/>
          <w:szCs w:val="28"/>
        </w:rPr>
      </w:pPr>
      <w:r w:rsidRPr="0052724B">
        <w:rPr>
          <w:sz w:val="28"/>
          <w:szCs w:val="28"/>
        </w:rPr>
        <w:t xml:space="preserve">Список участников конкурса на включение в кадровый резерв 17.03.2020 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000"/>
      </w:tblPr>
      <w:tblGrid>
        <w:gridCol w:w="3528"/>
        <w:gridCol w:w="3420"/>
        <w:gridCol w:w="2799"/>
      </w:tblGrid>
      <w:tr w:rsidR="00443693" w:rsidRPr="0052724B">
        <w:trPr>
          <w:cantSplit/>
          <w:jc w:val="center"/>
        </w:trPr>
        <w:tc>
          <w:tcPr>
            <w:tcW w:w="9747" w:type="dxa"/>
            <w:gridSpan w:val="3"/>
            <w:tcBorders>
              <w:top w:val="nil"/>
              <w:bottom w:val="nil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43693" w:rsidRPr="0052724B">
        <w:trPr>
          <w:cantSplit/>
          <w:trHeight w:val="483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443693" w:rsidRPr="0052724B">
        <w:trPr>
          <w:cantSplit/>
          <w:trHeight w:val="2307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Контрольный отдел № 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Клочков Виталий Валерьевич</w:t>
            </w:r>
          </w:p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Смирнова Евгения Михайловна</w:t>
            </w:r>
          </w:p>
          <w:p w:rsidR="00443693" w:rsidRPr="0052724B" w:rsidRDefault="00443693" w:rsidP="00A553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Соломаха Лариса Васильевна</w:t>
            </w:r>
          </w:p>
        </w:tc>
      </w:tr>
      <w:tr w:rsidR="00443693" w:rsidRPr="0052724B">
        <w:trPr>
          <w:cantSplit/>
          <w:trHeight w:val="2323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3833C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Отдел по работе с задолженностью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3833C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3833C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Виноградова Мария Васильевна</w:t>
            </w:r>
          </w:p>
          <w:p w:rsidR="00443693" w:rsidRPr="0052724B" w:rsidRDefault="00443693" w:rsidP="003833C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Жадукова Анна Валериевна</w:t>
            </w:r>
          </w:p>
          <w:p w:rsidR="00443693" w:rsidRPr="0052724B" w:rsidRDefault="00443693" w:rsidP="003833C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Пенкина Кристина Юрьевна</w:t>
            </w:r>
          </w:p>
        </w:tc>
      </w:tr>
      <w:tr w:rsidR="00443693" w:rsidRPr="0052724B">
        <w:trPr>
          <w:cantSplit/>
          <w:trHeight w:val="2333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D26FA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Отдел камерального контроля № 2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D26FA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D26FA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Карпова Анна Владимировна</w:t>
            </w:r>
          </w:p>
          <w:p w:rsidR="00443693" w:rsidRPr="0052724B" w:rsidRDefault="00443693" w:rsidP="00D26FA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Махов Сергей Александрович</w:t>
            </w:r>
          </w:p>
          <w:p w:rsidR="00443693" w:rsidRPr="0052724B" w:rsidRDefault="00443693" w:rsidP="00D26FA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Медведев Артем Леонидович</w:t>
            </w:r>
          </w:p>
        </w:tc>
      </w:tr>
      <w:tr w:rsidR="00443693" w:rsidRPr="0052724B">
        <w:trPr>
          <w:cantSplit/>
          <w:trHeight w:val="2504"/>
          <w:jc w:val="center"/>
        </w:trPr>
        <w:tc>
          <w:tcPr>
            <w:tcW w:w="3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Отдел камерального контроля № 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Консепсион Вальдес Ульяна Эрнестовна</w:t>
            </w:r>
          </w:p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Махов Сергей Александрович</w:t>
            </w:r>
          </w:p>
          <w:p w:rsidR="00443693" w:rsidRPr="0052724B" w:rsidRDefault="00443693" w:rsidP="00A553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Меркулова Екатерина Александровна</w:t>
            </w:r>
          </w:p>
        </w:tc>
      </w:tr>
      <w:tr w:rsidR="00443693" w:rsidRPr="0052724B">
        <w:trPr>
          <w:cantSplit/>
          <w:trHeight w:val="2270"/>
          <w:jc w:val="center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Махов Сергей Александрович</w:t>
            </w:r>
          </w:p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Пеньковских Александра Сергеевна</w:t>
            </w:r>
          </w:p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Фишер Марк Валерьевич</w:t>
            </w:r>
          </w:p>
        </w:tc>
      </w:tr>
      <w:tr w:rsidR="00443693" w:rsidRPr="0052724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  <w:jc w:val="center"/>
        </w:trPr>
        <w:tc>
          <w:tcPr>
            <w:tcW w:w="3528" w:type="dxa"/>
            <w:tcBorders>
              <w:left w:val="nil"/>
              <w:bottom w:val="nil"/>
              <w:right w:val="nil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nil"/>
              <w:bottom w:val="nil"/>
              <w:right w:val="nil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43693" w:rsidRPr="0052724B" w:rsidRDefault="00443693" w:rsidP="00F503A5">
      <w:pPr>
        <w:jc w:val="center"/>
        <w:rPr>
          <w:b/>
          <w:bCs/>
          <w:sz w:val="28"/>
          <w:szCs w:val="28"/>
        </w:rPr>
      </w:pPr>
    </w:p>
    <w:p w:rsidR="00443693" w:rsidRPr="0052724B" w:rsidRDefault="00443693" w:rsidP="00FF5895">
      <w:pPr>
        <w:jc w:val="center"/>
        <w:rPr>
          <w:sz w:val="28"/>
          <w:szCs w:val="28"/>
          <w:lang w:val="en-US"/>
        </w:rPr>
      </w:pPr>
    </w:p>
    <w:p w:rsidR="00443693" w:rsidRPr="0052724B" w:rsidRDefault="00443693" w:rsidP="00FF5895">
      <w:pPr>
        <w:jc w:val="center"/>
        <w:rPr>
          <w:sz w:val="28"/>
          <w:szCs w:val="28"/>
          <w:lang w:val="en-US"/>
        </w:rPr>
      </w:pPr>
    </w:p>
    <w:p w:rsidR="00443693" w:rsidRPr="0052724B" w:rsidRDefault="00443693" w:rsidP="00FF5895">
      <w:pPr>
        <w:jc w:val="center"/>
        <w:rPr>
          <w:sz w:val="28"/>
          <w:szCs w:val="28"/>
          <w:lang w:val="en-US"/>
        </w:rPr>
      </w:pPr>
    </w:p>
    <w:p w:rsidR="00443693" w:rsidRPr="0052724B" w:rsidRDefault="00443693" w:rsidP="00FF5895">
      <w:pPr>
        <w:jc w:val="center"/>
        <w:rPr>
          <w:color w:val="FF0000"/>
          <w:sz w:val="28"/>
          <w:szCs w:val="28"/>
        </w:rPr>
      </w:pPr>
      <w:r w:rsidRPr="0052724B">
        <w:rPr>
          <w:sz w:val="28"/>
          <w:szCs w:val="28"/>
        </w:rPr>
        <w:t>Список участников конкурса на включение в кадровый резерв 18.03.2020 года</w:t>
      </w:r>
    </w:p>
    <w:p w:rsidR="00443693" w:rsidRPr="0052724B" w:rsidRDefault="00443693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000"/>
      </w:tblPr>
      <w:tblGrid>
        <w:gridCol w:w="3528"/>
        <w:gridCol w:w="3420"/>
        <w:gridCol w:w="2799"/>
      </w:tblGrid>
      <w:tr w:rsidR="00443693" w:rsidRPr="0052724B">
        <w:trPr>
          <w:cantSplit/>
          <w:jc w:val="center"/>
        </w:trPr>
        <w:tc>
          <w:tcPr>
            <w:tcW w:w="9747" w:type="dxa"/>
            <w:gridSpan w:val="3"/>
            <w:tcBorders>
              <w:top w:val="nil"/>
              <w:bottom w:val="nil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43693" w:rsidRPr="0052724B">
        <w:trPr>
          <w:cantSplit/>
          <w:trHeight w:val="483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443693" w:rsidRPr="0052724B">
        <w:trPr>
          <w:cantSplit/>
          <w:trHeight w:val="2363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Отдел кадров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Андиева Байрта Викторовна</w:t>
            </w:r>
          </w:p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Петрова Юлия Евгеньевна</w:t>
            </w:r>
          </w:p>
          <w:p w:rsidR="00443693" w:rsidRPr="0052724B" w:rsidRDefault="00443693" w:rsidP="00A553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Фирсанов Алексей Сергеевич</w:t>
            </w:r>
          </w:p>
        </w:tc>
      </w:tr>
      <w:tr w:rsidR="00443693" w:rsidRPr="0052724B">
        <w:trPr>
          <w:cantSplit/>
          <w:trHeight w:val="1950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Отдел обеспечения деятельности Управления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Владимирова Дарья Владимировна</w:t>
            </w:r>
          </w:p>
          <w:p w:rsidR="00443693" w:rsidRPr="0052724B" w:rsidRDefault="00443693" w:rsidP="00A553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Комбарова Ирина Александровна</w:t>
            </w:r>
          </w:p>
        </w:tc>
      </w:tr>
      <w:tr w:rsidR="00443693" w:rsidRPr="0052724B">
        <w:trPr>
          <w:cantSplit/>
          <w:trHeight w:val="1790"/>
          <w:jc w:val="center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52724B">
              <w:rPr>
                <w:sz w:val="28"/>
                <w:szCs w:val="28"/>
              </w:rPr>
              <w:t>Отдел налогообложения имущества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Медведева Светлана Александровна</w:t>
            </w:r>
          </w:p>
          <w:p w:rsidR="00443693" w:rsidRPr="0052724B" w:rsidRDefault="00443693" w:rsidP="00A553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2724B">
              <w:rPr>
                <w:sz w:val="28"/>
                <w:szCs w:val="28"/>
              </w:rPr>
              <w:t>Челпанова Ольга Евгеньевна</w:t>
            </w:r>
          </w:p>
        </w:tc>
      </w:tr>
      <w:tr w:rsidR="00443693" w:rsidRPr="0052724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  <w:jc w:val="center"/>
        </w:trPr>
        <w:tc>
          <w:tcPr>
            <w:tcW w:w="3528" w:type="dxa"/>
            <w:tcBorders>
              <w:left w:val="nil"/>
              <w:bottom w:val="nil"/>
              <w:right w:val="nil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left w:val="nil"/>
              <w:bottom w:val="nil"/>
              <w:right w:val="nil"/>
            </w:tcBorders>
            <w:vAlign w:val="center"/>
          </w:tcPr>
          <w:p w:rsidR="00443693" w:rsidRPr="0052724B" w:rsidRDefault="00443693" w:rsidP="00A5530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43693" w:rsidRPr="0052724B" w:rsidRDefault="00443693">
      <w:pPr>
        <w:rPr>
          <w:color w:val="FF0000"/>
          <w:sz w:val="28"/>
          <w:szCs w:val="28"/>
        </w:rPr>
      </w:pPr>
    </w:p>
    <w:p w:rsidR="00443693" w:rsidRPr="0052724B" w:rsidRDefault="00443693">
      <w:pPr>
        <w:rPr>
          <w:color w:val="FF0000"/>
          <w:sz w:val="28"/>
          <w:szCs w:val="28"/>
        </w:rPr>
      </w:pPr>
    </w:p>
    <w:sectPr w:rsidR="00443693" w:rsidRPr="0052724B" w:rsidSect="00095398">
      <w:headerReference w:type="default" r:id="rId7"/>
      <w:pgSz w:w="11906" w:h="16838"/>
      <w:pgMar w:top="426" w:right="568" w:bottom="426" w:left="85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93" w:rsidRDefault="00443693" w:rsidP="00A85E12">
      <w:r>
        <w:separator/>
      </w:r>
    </w:p>
  </w:endnote>
  <w:endnote w:type="continuationSeparator" w:id="0">
    <w:p w:rsidR="00443693" w:rsidRDefault="00443693" w:rsidP="00A8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93" w:rsidRDefault="00443693" w:rsidP="00A85E12">
      <w:r>
        <w:separator/>
      </w:r>
    </w:p>
  </w:footnote>
  <w:footnote w:type="continuationSeparator" w:id="0">
    <w:p w:rsidR="00443693" w:rsidRDefault="00443693" w:rsidP="00A85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93" w:rsidRDefault="00443693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443693" w:rsidRDefault="004436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75A8"/>
    <w:multiLevelType w:val="hybridMultilevel"/>
    <w:tmpl w:val="2102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7B"/>
    <w:rsid w:val="000030E9"/>
    <w:rsid w:val="000123E3"/>
    <w:rsid w:val="000142EC"/>
    <w:rsid w:val="0001537D"/>
    <w:rsid w:val="00016298"/>
    <w:rsid w:val="0002302E"/>
    <w:rsid w:val="00023762"/>
    <w:rsid w:val="00032336"/>
    <w:rsid w:val="000410AE"/>
    <w:rsid w:val="00067465"/>
    <w:rsid w:val="000808AE"/>
    <w:rsid w:val="00082A30"/>
    <w:rsid w:val="0008722E"/>
    <w:rsid w:val="000948AA"/>
    <w:rsid w:val="00095398"/>
    <w:rsid w:val="000A69E2"/>
    <w:rsid w:val="000A7F7A"/>
    <w:rsid w:val="000B48E1"/>
    <w:rsid w:val="000B70B3"/>
    <w:rsid w:val="000C39D9"/>
    <w:rsid w:val="000C41A6"/>
    <w:rsid w:val="000C55D6"/>
    <w:rsid w:val="000D6DB4"/>
    <w:rsid w:val="000F038F"/>
    <w:rsid w:val="000F1731"/>
    <w:rsid w:val="000F750A"/>
    <w:rsid w:val="00106084"/>
    <w:rsid w:val="00110072"/>
    <w:rsid w:val="00112A89"/>
    <w:rsid w:val="001205E6"/>
    <w:rsid w:val="0012313B"/>
    <w:rsid w:val="00136790"/>
    <w:rsid w:val="00136A30"/>
    <w:rsid w:val="00140336"/>
    <w:rsid w:val="00146742"/>
    <w:rsid w:val="00146B1D"/>
    <w:rsid w:val="0015257A"/>
    <w:rsid w:val="00154CD4"/>
    <w:rsid w:val="00154F0B"/>
    <w:rsid w:val="00160D12"/>
    <w:rsid w:val="00163561"/>
    <w:rsid w:val="001779E3"/>
    <w:rsid w:val="00177F47"/>
    <w:rsid w:val="0018137D"/>
    <w:rsid w:val="001959B7"/>
    <w:rsid w:val="00197A09"/>
    <w:rsid w:val="001B392F"/>
    <w:rsid w:val="001B4084"/>
    <w:rsid w:val="001B7EB7"/>
    <w:rsid w:val="001C4B74"/>
    <w:rsid w:val="001C743D"/>
    <w:rsid w:val="001D1A74"/>
    <w:rsid w:val="001D621A"/>
    <w:rsid w:val="001E348B"/>
    <w:rsid w:val="001E6232"/>
    <w:rsid w:val="001F54F5"/>
    <w:rsid w:val="001F5E8D"/>
    <w:rsid w:val="00200E0D"/>
    <w:rsid w:val="0020283F"/>
    <w:rsid w:val="00203054"/>
    <w:rsid w:val="0020716B"/>
    <w:rsid w:val="002108C4"/>
    <w:rsid w:val="00223937"/>
    <w:rsid w:val="0022456C"/>
    <w:rsid w:val="00225867"/>
    <w:rsid w:val="00251355"/>
    <w:rsid w:val="00260647"/>
    <w:rsid w:val="00283CA4"/>
    <w:rsid w:val="002861E6"/>
    <w:rsid w:val="00296E62"/>
    <w:rsid w:val="00296F4F"/>
    <w:rsid w:val="002A7525"/>
    <w:rsid w:val="002B3536"/>
    <w:rsid w:val="002B3644"/>
    <w:rsid w:val="002B4885"/>
    <w:rsid w:val="002B4E53"/>
    <w:rsid w:val="002B5C74"/>
    <w:rsid w:val="002C44B1"/>
    <w:rsid w:val="002C4976"/>
    <w:rsid w:val="002C4B23"/>
    <w:rsid w:val="002C4FCF"/>
    <w:rsid w:val="002C5ADD"/>
    <w:rsid w:val="002E03C0"/>
    <w:rsid w:val="002E0E5E"/>
    <w:rsid w:val="002F3DB1"/>
    <w:rsid w:val="0030496F"/>
    <w:rsid w:val="00310510"/>
    <w:rsid w:val="00311F12"/>
    <w:rsid w:val="00317DDF"/>
    <w:rsid w:val="0033087C"/>
    <w:rsid w:val="00332CB2"/>
    <w:rsid w:val="00345A36"/>
    <w:rsid w:val="00352428"/>
    <w:rsid w:val="003636F6"/>
    <w:rsid w:val="003661E9"/>
    <w:rsid w:val="00370ACD"/>
    <w:rsid w:val="0038184F"/>
    <w:rsid w:val="00381BCC"/>
    <w:rsid w:val="003833C5"/>
    <w:rsid w:val="003B02F3"/>
    <w:rsid w:val="003B743E"/>
    <w:rsid w:val="003C2625"/>
    <w:rsid w:val="003E7D31"/>
    <w:rsid w:val="003F625D"/>
    <w:rsid w:val="003F6522"/>
    <w:rsid w:val="00407E8A"/>
    <w:rsid w:val="00416B8A"/>
    <w:rsid w:val="004314BF"/>
    <w:rsid w:val="00432259"/>
    <w:rsid w:val="004369C4"/>
    <w:rsid w:val="00443693"/>
    <w:rsid w:val="004470C9"/>
    <w:rsid w:val="00450216"/>
    <w:rsid w:val="00453912"/>
    <w:rsid w:val="00453EE8"/>
    <w:rsid w:val="004541C6"/>
    <w:rsid w:val="00455301"/>
    <w:rsid w:val="0047080B"/>
    <w:rsid w:val="00476C48"/>
    <w:rsid w:val="004870FF"/>
    <w:rsid w:val="004A14C5"/>
    <w:rsid w:val="004B2D1B"/>
    <w:rsid w:val="004C5C80"/>
    <w:rsid w:val="004C7F26"/>
    <w:rsid w:val="004D6E41"/>
    <w:rsid w:val="004F565E"/>
    <w:rsid w:val="004F66FB"/>
    <w:rsid w:val="00503028"/>
    <w:rsid w:val="00505047"/>
    <w:rsid w:val="00510D9D"/>
    <w:rsid w:val="00512EE3"/>
    <w:rsid w:val="00517231"/>
    <w:rsid w:val="005217D7"/>
    <w:rsid w:val="005269AB"/>
    <w:rsid w:val="0052724B"/>
    <w:rsid w:val="00537F7A"/>
    <w:rsid w:val="005432CF"/>
    <w:rsid w:val="00544F4D"/>
    <w:rsid w:val="00544FE6"/>
    <w:rsid w:val="005512C0"/>
    <w:rsid w:val="005559C0"/>
    <w:rsid w:val="005872CD"/>
    <w:rsid w:val="005929FA"/>
    <w:rsid w:val="005A0A52"/>
    <w:rsid w:val="005A38BD"/>
    <w:rsid w:val="005A4098"/>
    <w:rsid w:val="005B1131"/>
    <w:rsid w:val="005B526B"/>
    <w:rsid w:val="005B6CC5"/>
    <w:rsid w:val="005C6970"/>
    <w:rsid w:val="005E5228"/>
    <w:rsid w:val="005E75AB"/>
    <w:rsid w:val="005F32E7"/>
    <w:rsid w:val="005F5B28"/>
    <w:rsid w:val="006025E5"/>
    <w:rsid w:val="00604968"/>
    <w:rsid w:val="00605477"/>
    <w:rsid w:val="00613126"/>
    <w:rsid w:val="0062150C"/>
    <w:rsid w:val="00624DEE"/>
    <w:rsid w:val="00630634"/>
    <w:rsid w:val="00635FEC"/>
    <w:rsid w:val="006367F9"/>
    <w:rsid w:val="00662A37"/>
    <w:rsid w:val="00662CCC"/>
    <w:rsid w:val="00670FAF"/>
    <w:rsid w:val="00682D6E"/>
    <w:rsid w:val="006A6E2A"/>
    <w:rsid w:val="006A7D2B"/>
    <w:rsid w:val="006B26DF"/>
    <w:rsid w:val="006B677C"/>
    <w:rsid w:val="006B753B"/>
    <w:rsid w:val="006D1024"/>
    <w:rsid w:val="006E3A52"/>
    <w:rsid w:val="006E7A34"/>
    <w:rsid w:val="006F4704"/>
    <w:rsid w:val="006F7886"/>
    <w:rsid w:val="00710745"/>
    <w:rsid w:val="00722D31"/>
    <w:rsid w:val="007336E7"/>
    <w:rsid w:val="00734B71"/>
    <w:rsid w:val="00735C94"/>
    <w:rsid w:val="00736104"/>
    <w:rsid w:val="00737087"/>
    <w:rsid w:val="007624F7"/>
    <w:rsid w:val="00783BCE"/>
    <w:rsid w:val="00787997"/>
    <w:rsid w:val="007908FB"/>
    <w:rsid w:val="007969DD"/>
    <w:rsid w:val="007A698E"/>
    <w:rsid w:val="007B6F7F"/>
    <w:rsid w:val="007C1C07"/>
    <w:rsid w:val="007D2DAA"/>
    <w:rsid w:val="007D443A"/>
    <w:rsid w:val="007D46DC"/>
    <w:rsid w:val="007E04C0"/>
    <w:rsid w:val="007F1E8C"/>
    <w:rsid w:val="007F6CF3"/>
    <w:rsid w:val="0080107B"/>
    <w:rsid w:val="0080187A"/>
    <w:rsid w:val="00801A12"/>
    <w:rsid w:val="0082282E"/>
    <w:rsid w:val="00823009"/>
    <w:rsid w:val="008329F3"/>
    <w:rsid w:val="008441E8"/>
    <w:rsid w:val="00844443"/>
    <w:rsid w:val="00844EB3"/>
    <w:rsid w:val="00846291"/>
    <w:rsid w:val="00846B0D"/>
    <w:rsid w:val="00855713"/>
    <w:rsid w:val="00855C7D"/>
    <w:rsid w:val="00857F7A"/>
    <w:rsid w:val="0086725C"/>
    <w:rsid w:val="008673B6"/>
    <w:rsid w:val="00874D75"/>
    <w:rsid w:val="00883845"/>
    <w:rsid w:val="00890E3D"/>
    <w:rsid w:val="00893FAB"/>
    <w:rsid w:val="008954E2"/>
    <w:rsid w:val="00897655"/>
    <w:rsid w:val="008A4FFE"/>
    <w:rsid w:val="008B0F39"/>
    <w:rsid w:val="008D2789"/>
    <w:rsid w:val="008D2E19"/>
    <w:rsid w:val="008E060D"/>
    <w:rsid w:val="008E0AAB"/>
    <w:rsid w:val="008E1A4C"/>
    <w:rsid w:val="008E269A"/>
    <w:rsid w:val="00902FBF"/>
    <w:rsid w:val="0090348C"/>
    <w:rsid w:val="00904B7D"/>
    <w:rsid w:val="00927979"/>
    <w:rsid w:val="009433A8"/>
    <w:rsid w:val="00943FFC"/>
    <w:rsid w:val="00945F91"/>
    <w:rsid w:val="009558BC"/>
    <w:rsid w:val="00963B48"/>
    <w:rsid w:val="0097298A"/>
    <w:rsid w:val="00977EC3"/>
    <w:rsid w:val="0098182E"/>
    <w:rsid w:val="009840FC"/>
    <w:rsid w:val="00985776"/>
    <w:rsid w:val="00987836"/>
    <w:rsid w:val="009A1CD1"/>
    <w:rsid w:val="009A35C9"/>
    <w:rsid w:val="009A63EA"/>
    <w:rsid w:val="009B738A"/>
    <w:rsid w:val="009C017E"/>
    <w:rsid w:val="009E068F"/>
    <w:rsid w:val="009F42DB"/>
    <w:rsid w:val="009F5880"/>
    <w:rsid w:val="00A032F4"/>
    <w:rsid w:val="00A03D19"/>
    <w:rsid w:val="00A15DAA"/>
    <w:rsid w:val="00A16E99"/>
    <w:rsid w:val="00A34EBD"/>
    <w:rsid w:val="00A35AD1"/>
    <w:rsid w:val="00A3650A"/>
    <w:rsid w:val="00A367BD"/>
    <w:rsid w:val="00A4066D"/>
    <w:rsid w:val="00A55308"/>
    <w:rsid w:val="00A553D5"/>
    <w:rsid w:val="00A6681D"/>
    <w:rsid w:val="00A742B6"/>
    <w:rsid w:val="00A75AE3"/>
    <w:rsid w:val="00A84D81"/>
    <w:rsid w:val="00A85E12"/>
    <w:rsid w:val="00A9362D"/>
    <w:rsid w:val="00AA0187"/>
    <w:rsid w:val="00AA177B"/>
    <w:rsid w:val="00AA41CE"/>
    <w:rsid w:val="00AB26D2"/>
    <w:rsid w:val="00AB7DD6"/>
    <w:rsid w:val="00AC3B02"/>
    <w:rsid w:val="00AD1149"/>
    <w:rsid w:val="00AD5050"/>
    <w:rsid w:val="00AD68E4"/>
    <w:rsid w:val="00AF5068"/>
    <w:rsid w:val="00B069C7"/>
    <w:rsid w:val="00B10144"/>
    <w:rsid w:val="00B10580"/>
    <w:rsid w:val="00B25009"/>
    <w:rsid w:val="00B27441"/>
    <w:rsid w:val="00B30405"/>
    <w:rsid w:val="00B346AA"/>
    <w:rsid w:val="00B35967"/>
    <w:rsid w:val="00B41290"/>
    <w:rsid w:val="00B41628"/>
    <w:rsid w:val="00B41E9A"/>
    <w:rsid w:val="00B4418C"/>
    <w:rsid w:val="00B4633E"/>
    <w:rsid w:val="00B46D1A"/>
    <w:rsid w:val="00B51BCF"/>
    <w:rsid w:val="00B52AF3"/>
    <w:rsid w:val="00B62696"/>
    <w:rsid w:val="00B6340D"/>
    <w:rsid w:val="00B662B2"/>
    <w:rsid w:val="00B76299"/>
    <w:rsid w:val="00B86AAF"/>
    <w:rsid w:val="00B86D65"/>
    <w:rsid w:val="00B9277D"/>
    <w:rsid w:val="00B931B8"/>
    <w:rsid w:val="00BA1135"/>
    <w:rsid w:val="00BA5FBE"/>
    <w:rsid w:val="00BC2A51"/>
    <w:rsid w:val="00BC3084"/>
    <w:rsid w:val="00BD01B7"/>
    <w:rsid w:val="00BD1348"/>
    <w:rsid w:val="00BE6AB0"/>
    <w:rsid w:val="00BF7DF9"/>
    <w:rsid w:val="00C01CFE"/>
    <w:rsid w:val="00C15494"/>
    <w:rsid w:val="00C1586A"/>
    <w:rsid w:val="00C16BB1"/>
    <w:rsid w:val="00C23A2D"/>
    <w:rsid w:val="00C23D9F"/>
    <w:rsid w:val="00C24C69"/>
    <w:rsid w:val="00C2711D"/>
    <w:rsid w:val="00C31214"/>
    <w:rsid w:val="00C40D41"/>
    <w:rsid w:val="00C458C1"/>
    <w:rsid w:val="00C507B9"/>
    <w:rsid w:val="00C55EE2"/>
    <w:rsid w:val="00C60DF9"/>
    <w:rsid w:val="00C6253C"/>
    <w:rsid w:val="00C625D7"/>
    <w:rsid w:val="00C62C74"/>
    <w:rsid w:val="00C631DB"/>
    <w:rsid w:val="00C6377B"/>
    <w:rsid w:val="00C65160"/>
    <w:rsid w:val="00C75767"/>
    <w:rsid w:val="00C77A83"/>
    <w:rsid w:val="00C957BD"/>
    <w:rsid w:val="00C96BE5"/>
    <w:rsid w:val="00CA5FA8"/>
    <w:rsid w:val="00CB6E51"/>
    <w:rsid w:val="00CC7E0F"/>
    <w:rsid w:val="00CD0152"/>
    <w:rsid w:val="00CD473C"/>
    <w:rsid w:val="00CE2E56"/>
    <w:rsid w:val="00CF5B2D"/>
    <w:rsid w:val="00CF641E"/>
    <w:rsid w:val="00CF76B7"/>
    <w:rsid w:val="00D00BA1"/>
    <w:rsid w:val="00D01699"/>
    <w:rsid w:val="00D122F1"/>
    <w:rsid w:val="00D163D0"/>
    <w:rsid w:val="00D223B7"/>
    <w:rsid w:val="00D23C3E"/>
    <w:rsid w:val="00D25A90"/>
    <w:rsid w:val="00D26261"/>
    <w:rsid w:val="00D26FA6"/>
    <w:rsid w:val="00D353DC"/>
    <w:rsid w:val="00D378FA"/>
    <w:rsid w:val="00D6259B"/>
    <w:rsid w:val="00D62A64"/>
    <w:rsid w:val="00D71AC5"/>
    <w:rsid w:val="00D84EAA"/>
    <w:rsid w:val="00D878FE"/>
    <w:rsid w:val="00D9041C"/>
    <w:rsid w:val="00D95D56"/>
    <w:rsid w:val="00D96DCE"/>
    <w:rsid w:val="00DB3641"/>
    <w:rsid w:val="00DB3A4C"/>
    <w:rsid w:val="00DD1238"/>
    <w:rsid w:val="00DD5B03"/>
    <w:rsid w:val="00DE77E3"/>
    <w:rsid w:val="00DF03C4"/>
    <w:rsid w:val="00DF1EF5"/>
    <w:rsid w:val="00E11117"/>
    <w:rsid w:val="00E17C65"/>
    <w:rsid w:val="00E228E6"/>
    <w:rsid w:val="00E236A7"/>
    <w:rsid w:val="00E26FA0"/>
    <w:rsid w:val="00E272E0"/>
    <w:rsid w:val="00E30269"/>
    <w:rsid w:val="00E30B53"/>
    <w:rsid w:val="00E340F0"/>
    <w:rsid w:val="00E510B5"/>
    <w:rsid w:val="00E61614"/>
    <w:rsid w:val="00E65EA0"/>
    <w:rsid w:val="00E742B0"/>
    <w:rsid w:val="00E81F0C"/>
    <w:rsid w:val="00E85616"/>
    <w:rsid w:val="00EA5170"/>
    <w:rsid w:val="00EB0B2A"/>
    <w:rsid w:val="00EB415D"/>
    <w:rsid w:val="00EB6E3A"/>
    <w:rsid w:val="00EE64BA"/>
    <w:rsid w:val="00EE7F52"/>
    <w:rsid w:val="00EF700C"/>
    <w:rsid w:val="00F07928"/>
    <w:rsid w:val="00F1100F"/>
    <w:rsid w:val="00F11E45"/>
    <w:rsid w:val="00F13753"/>
    <w:rsid w:val="00F344AE"/>
    <w:rsid w:val="00F365F4"/>
    <w:rsid w:val="00F454FC"/>
    <w:rsid w:val="00F47A1F"/>
    <w:rsid w:val="00F47CD6"/>
    <w:rsid w:val="00F503A5"/>
    <w:rsid w:val="00F51560"/>
    <w:rsid w:val="00F52B58"/>
    <w:rsid w:val="00F71480"/>
    <w:rsid w:val="00F7658E"/>
    <w:rsid w:val="00F82DD9"/>
    <w:rsid w:val="00F84A24"/>
    <w:rsid w:val="00F96064"/>
    <w:rsid w:val="00FA3037"/>
    <w:rsid w:val="00FA3580"/>
    <w:rsid w:val="00FA7B9A"/>
    <w:rsid w:val="00FB3CBC"/>
    <w:rsid w:val="00FC2447"/>
    <w:rsid w:val="00FC33E1"/>
    <w:rsid w:val="00FD1E74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6377B"/>
    <w:rPr>
      <w:i/>
      <w:iCs/>
    </w:rPr>
  </w:style>
  <w:style w:type="paragraph" w:styleId="ListParagraph">
    <w:name w:val="List Paragraph"/>
    <w:basedOn w:val="Normal"/>
    <w:uiPriority w:val="99"/>
    <w:qFormat/>
    <w:rsid w:val="003818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C1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C0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85E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E1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85E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E1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254</Words>
  <Characters>1451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БойковаВалентина Александровна</dc:creator>
  <cp:keywords/>
  <dc:description/>
  <cp:lastModifiedBy>user</cp:lastModifiedBy>
  <cp:revision>10</cp:revision>
  <cp:lastPrinted>2019-11-08T06:14:00Z</cp:lastPrinted>
  <dcterms:created xsi:type="dcterms:W3CDTF">2019-11-08T07:32:00Z</dcterms:created>
  <dcterms:modified xsi:type="dcterms:W3CDTF">2020-02-26T10:50:00Z</dcterms:modified>
</cp:coreProperties>
</file>